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E7" w:rsidRDefault="0092745E">
      <w:bookmarkStart w:id="0" w:name="_GoBack"/>
      <w:r>
        <w:rPr>
          <w:noProof/>
        </w:rPr>
        <w:drawing>
          <wp:inline distT="0" distB="0" distL="0" distR="0">
            <wp:extent cx="6318913" cy="480484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FCU HOF Park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841" cy="481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5E"/>
    <w:rsid w:val="006843E7"/>
    <w:rsid w:val="009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66594-3BAC-4126-8E10-9750BB7C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3FA244B1.dotm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Pasos, Heidi S (ESD)</dc:creator>
  <cp:keywords/>
  <dc:description/>
  <cp:lastModifiedBy>Pasos, Heidi S (ESD)</cp:lastModifiedBy>
  <cp:revision>1</cp:revision>
  <dcterms:created xsi:type="dcterms:W3CDTF">2020-02-24T19:21:00Z</dcterms:created>
  <dcterms:modified xsi:type="dcterms:W3CDTF">2020-02-24T19:22:00Z</dcterms:modified>
</cp:coreProperties>
</file>