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9DCA" w14:textId="77777777" w:rsidR="00757010" w:rsidRDefault="00DD57B4" w:rsidP="0075701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9307B" wp14:editId="6F05B6F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569464" cy="768096"/>
            <wp:effectExtent l="0" t="0" r="2540" b="0"/>
            <wp:wrapNone/>
            <wp:docPr id="1" name="Picture 1" descr="I:\New Master Files 08-28-2008\Regional Council\Logos and Graphics\REDC_CR_LOGO_NEW_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ew Master Files 08-28-2008\Regional Council\Logos and Graphics\REDC_CR_LOGO_NEW_BRAN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E2EF8" w14:textId="77777777" w:rsidR="00757010" w:rsidRDefault="00757010" w:rsidP="00757010">
      <w:pPr>
        <w:rPr>
          <w:b/>
          <w:sz w:val="28"/>
          <w:szCs w:val="28"/>
        </w:rPr>
      </w:pPr>
    </w:p>
    <w:p w14:paraId="7F76B4F6" w14:textId="77777777" w:rsidR="00172937" w:rsidRDefault="00172937" w:rsidP="00757010">
      <w:pPr>
        <w:jc w:val="center"/>
        <w:rPr>
          <w:b/>
          <w:sz w:val="28"/>
          <w:szCs w:val="28"/>
        </w:rPr>
      </w:pPr>
    </w:p>
    <w:p w14:paraId="755C98BD" w14:textId="08092D58" w:rsidR="00DD57B4" w:rsidRDefault="00860DE1" w:rsidP="007570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7280">
        <w:rPr>
          <w:b/>
          <w:sz w:val="28"/>
          <w:szCs w:val="28"/>
        </w:rPr>
        <w:t xml:space="preserve">CREDC </w:t>
      </w:r>
      <w:r w:rsidR="00DD57B4" w:rsidRPr="001C7280">
        <w:rPr>
          <w:b/>
          <w:sz w:val="28"/>
          <w:szCs w:val="28"/>
        </w:rPr>
        <w:t>MEETING AGENDA</w:t>
      </w:r>
    </w:p>
    <w:p w14:paraId="433EFDA9" w14:textId="77777777" w:rsidR="00CB3425" w:rsidRPr="00CB3425" w:rsidRDefault="00CB3425" w:rsidP="00CB3425">
      <w:pPr>
        <w:contextualSpacing/>
        <w:jc w:val="center"/>
        <w:outlineLvl w:val="0"/>
      </w:pPr>
      <w:r w:rsidRPr="00CB3425">
        <w:t>9:00 a.m.  – 10:30 a.m.</w:t>
      </w:r>
    </w:p>
    <w:p w14:paraId="62960F30" w14:textId="3637B4FE" w:rsidR="00CB3425" w:rsidRPr="00CB3425" w:rsidRDefault="00CB3425" w:rsidP="00CB3425">
      <w:pPr>
        <w:contextualSpacing/>
        <w:jc w:val="center"/>
        <w:outlineLvl w:val="0"/>
      </w:pPr>
      <w:r w:rsidRPr="00CB3425">
        <w:t>Thursday, August 20, 2020</w:t>
      </w:r>
    </w:p>
    <w:p w14:paraId="09BA6465" w14:textId="163F8500" w:rsidR="00CB3425" w:rsidRPr="00CB3425" w:rsidRDefault="00CB3425" w:rsidP="00CB3425">
      <w:pPr>
        <w:jc w:val="center"/>
        <w:rPr>
          <w:b/>
          <w:sz w:val="28"/>
          <w:szCs w:val="28"/>
        </w:rPr>
      </w:pPr>
      <w:r w:rsidRPr="00CB3425">
        <w:t>Via Zoom Conference</w:t>
      </w:r>
    </w:p>
    <w:p w14:paraId="14DACFF3" w14:textId="698761A8" w:rsidR="00FB4116" w:rsidRDefault="001C7280" w:rsidP="003A09C9">
      <w:pPr>
        <w:contextualSpacing/>
        <w:outlineLvl w:val="0"/>
        <w:rPr>
          <w:b/>
          <w:u w:val="single"/>
        </w:rPr>
      </w:pP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</w:p>
    <w:p w14:paraId="296855A0" w14:textId="20763A11" w:rsidR="00FB4116" w:rsidRPr="001C7280" w:rsidRDefault="00FB4116" w:rsidP="00FC39B7">
      <w:pPr>
        <w:spacing w:after="0" w:line="240" w:lineRule="auto"/>
        <w:ind w:left="720"/>
        <w:rPr>
          <w:b/>
        </w:rPr>
      </w:pPr>
      <w:r w:rsidRPr="001C7280">
        <w:rPr>
          <w:b/>
        </w:rPr>
        <w:t>Introduction</w:t>
      </w:r>
      <w:r w:rsidR="00CD7ED4">
        <w:rPr>
          <w:b/>
        </w:rPr>
        <w:t xml:space="preserve"> </w:t>
      </w:r>
    </w:p>
    <w:p w14:paraId="22A9A562" w14:textId="77777777" w:rsidR="00FB4116" w:rsidRDefault="00832033" w:rsidP="00FC39B7">
      <w:pPr>
        <w:pStyle w:val="ListParagraph"/>
        <w:numPr>
          <w:ilvl w:val="0"/>
          <w:numId w:val="8"/>
        </w:numPr>
        <w:ind w:left="1440"/>
      </w:pPr>
      <w:bookmarkStart w:id="1" w:name="_Hlk33095081"/>
      <w:bookmarkStart w:id="2" w:name="_Hlk48557206"/>
      <w:r>
        <w:t>Ruth Mahoney</w:t>
      </w:r>
      <w:r w:rsidR="00FB4116">
        <w:t>, Co-Chair</w:t>
      </w:r>
    </w:p>
    <w:bookmarkEnd w:id="1"/>
    <w:p w14:paraId="613A544D" w14:textId="77777777" w:rsidR="00FB4116" w:rsidRPr="001C7280" w:rsidRDefault="00832033" w:rsidP="00FC39B7">
      <w:pPr>
        <w:pStyle w:val="ListParagraph"/>
        <w:numPr>
          <w:ilvl w:val="0"/>
          <w:numId w:val="8"/>
        </w:numPr>
        <w:ind w:left="1440"/>
      </w:pPr>
      <w:r w:rsidRPr="00832033">
        <w:t>Havidán Rodríguez</w:t>
      </w:r>
      <w:r w:rsidR="00FB4116" w:rsidRPr="001C7280">
        <w:t>, Co-Chair</w:t>
      </w:r>
      <w:bookmarkEnd w:id="2"/>
    </w:p>
    <w:p w14:paraId="15C0F48D" w14:textId="3FA1E2F9" w:rsidR="00FB4116" w:rsidRDefault="00FB4116" w:rsidP="00FC39B7">
      <w:pPr>
        <w:spacing w:after="0" w:line="240" w:lineRule="auto"/>
        <w:ind w:left="720"/>
      </w:pPr>
    </w:p>
    <w:p w14:paraId="408D505C" w14:textId="77777777" w:rsidR="00CD7ED4" w:rsidRPr="001C7280" w:rsidRDefault="00CD7ED4" w:rsidP="00FC39B7">
      <w:pPr>
        <w:spacing w:after="0" w:line="240" w:lineRule="auto"/>
        <w:ind w:left="720"/>
      </w:pPr>
    </w:p>
    <w:p w14:paraId="26729240" w14:textId="6200A265" w:rsidR="00FB4116" w:rsidRPr="001C7280" w:rsidRDefault="00FB4116" w:rsidP="00FC39B7">
      <w:pPr>
        <w:spacing w:after="0" w:line="240" w:lineRule="auto"/>
        <w:ind w:left="720"/>
        <w:rPr>
          <w:b/>
        </w:rPr>
      </w:pPr>
      <w:r w:rsidRPr="001C7280">
        <w:rPr>
          <w:b/>
        </w:rPr>
        <w:t xml:space="preserve">Welcome and Opening Remarks </w:t>
      </w:r>
    </w:p>
    <w:p w14:paraId="1461709A" w14:textId="1DDE096C" w:rsidR="00FB4116" w:rsidRDefault="00FB4116" w:rsidP="00FC39B7">
      <w:pPr>
        <w:pStyle w:val="ListParagraph"/>
        <w:numPr>
          <w:ilvl w:val="0"/>
          <w:numId w:val="9"/>
        </w:numPr>
        <w:ind w:left="1440"/>
      </w:pPr>
      <w:r w:rsidRPr="001C7280">
        <w:t>Lieutenant Governor Kathy Hochul</w:t>
      </w:r>
    </w:p>
    <w:p w14:paraId="6A1C4574" w14:textId="1547D455" w:rsidR="00CB3425" w:rsidRPr="001C7280" w:rsidRDefault="00CB3425" w:rsidP="00FC39B7">
      <w:pPr>
        <w:pStyle w:val="ListParagraph"/>
        <w:numPr>
          <w:ilvl w:val="0"/>
          <w:numId w:val="9"/>
        </w:numPr>
        <w:ind w:left="1440"/>
      </w:pPr>
      <w:r>
        <w:t>Roberta Reardon, Commissioner, NYS Department of Labor</w:t>
      </w:r>
    </w:p>
    <w:p w14:paraId="79298521" w14:textId="15D95BC4" w:rsidR="00FB4116" w:rsidRDefault="00FB4116" w:rsidP="00FC39B7">
      <w:pPr>
        <w:spacing w:after="0" w:line="240" w:lineRule="auto"/>
        <w:ind w:left="720"/>
      </w:pPr>
    </w:p>
    <w:p w14:paraId="4EA23396" w14:textId="77777777" w:rsidR="00CD7ED4" w:rsidRPr="001C7280" w:rsidRDefault="00CD7ED4" w:rsidP="00FC39B7">
      <w:pPr>
        <w:spacing w:after="0" w:line="240" w:lineRule="auto"/>
        <w:ind w:left="720"/>
      </w:pPr>
    </w:p>
    <w:p w14:paraId="48E5443D" w14:textId="058B4632" w:rsidR="001C3EFE" w:rsidRDefault="00CB3425" w:rsidP="00FC39B7">
      <w:pPr>
        <w:spacing w:after="0" w:line="240" w:lineRule="auto"/>
        <w:ind w:left="720"/>
        <w:rPr>
          <w:b/>
        </w:rPr>
      </w:pPr>
      <w:r>
        <w:rPr>
          <w:b/>
        </w:rPr>
        <w:t>Overview of 2020 Regional Economic Recovery Strategy</w:t>
      </w:r>
      <w:r w:rsidR="00CD7ED4">
        <w:rPr>
          <w:b/>
        </w:rPr>
        <w:t xml:space="preserve"> </w:t>
      </w:r>
    </w:p>
    <w:p w14:paraId="5840F825" w14:textId="3C01CE8D" w:rsidR="009E7DB7" w:rsidRDefault="00CB3425" w:rsidP="00CB3425">
      <w:pPr>
        <w:pStyle w:val="ListParagraph"/>
        <w:numPr>
          <w:ilvl w:val="0"/>
          <w:numId w:val="9"/>
        </w:numPr>
        <w:ind w:left="1440"/>
      </w:pPr>
      <w:r w:rsidRPr="001C7280">
        <w:t>Michael Yevoli, Regional Director, Empire State Development</w:t>
      </w:r>
    </w:p>
    <w:p w14:paraId="2C5DC513" w14:textId="4E950669" w:rsidR="00CB3425" w:rsidRDefault="00CB3425" w:rsidP="00CB3425">
      <w:pPr>
        <w:pStyle w:val="ListParagraph"/>
        <w:numPr>
          <w:ilvl w:val="2"/>
          <w:numId w:val="9"/>
        </w:numPr>
      </w:pPr>
      <w:r>
        <w:t>Strategy Outline and Timeline</w:t>
      </w:r>
    </w:p>
    <w:p w14:paraId="0150915C" w14:textId="716B433B" w:rsidR="00CB3425" w:rsidRDefault="00CB3425" w:rsidP="00CB3425">
      <w:pPr>
        <w:pStyle w:val="ListParagraph"/>
        <w:numPr>
          <w:ilvl w:val="2"/>
          <w:numId w:val="9"/>
        </w:numPr>
      </w:pPr>
      <w:r>
        <w:t>Public Outreach and Data Collection</w:t>
      </w:r>
    </w:p>
    <w:p w14:paraId="3AFF160F" w14:textId="1A9834A6" w:rsidR="00CB3425" w:rsidRDefault="00CB3425" w:rsidP="00CB3425">
      <w:pPr>
        <w:pStyle w:val="ListParagraph"/>
        <w:numPr>
          <w:ilvl w:val="2"/>
          <w:numId w:val="9"/>
        </w:numPr>
      </w:pPr>
      <w:r>
        <w:t>Workgroups and Committees</w:t>
      </w:r>
    </w:p>
    <w:p w14:paraId="1E8C0FCD" w14:textId="130D54AC" w:rsidR="00CB3425" w:rsidRDefault="00CB3425" w:rsidP="00CB3425">
      <w:pPr>
        <w:pStyle w:val="ListParagraph"/>
        <w:numPr>
          <w:ilvl w:val="2"/>
          <w:numId w:val="9"/>
        </w:numPr>
      </w:pPr>
      <w:r>
        <w:t>Document Preparation and Status</w:t>
      </w:r>
    </w:p>
    <w:p w14:paraId="0175F9B1" w14:textId="2B3FC52F" w:rsidR="00CB3425" w:rsidRPr="009E7DB7" w:rsidRDefault="00CB3425" w:rsidP="00CB3425">
      <w:pPr>
        <w:pStyle w:val="ListParagraph"/>
        <w:numPr>
          <w:ilvl w:val="2"/>
          <w:numId w:val="9"/>
        </w:numPr>
      </w:pPr>
      <w:r>
        <w:t>Next Steps</w:t>
      </w:r>
    </w:p>
    <w:p w14:paraId="4F7C854C" w14:textId="6BF0E365" w:rsidR="00832033" w:rsidRDefault="00832033" w:rsidP="00FC39B7">
      <w:pPr>
        <w:spacing w:after="0" w:line="240" w:lineRule="auto"/>
        <w:ind w:left="720"/>
      </w:pPr>
    </w:p>
    <w:p w14:paraId="135097B9" w14:textId="77777777" w:rsidR="00CD7ED4" w:rsidRPr="001C7280" w:rsidRDefault="00CD7ED4" w:rsidP="00FC39B7">
      <w:pPr>
        <w:spacing w:after="0" w:line="240" w:lineRule="auto"/>
        <w:ind w:left="720"/>
      </w:pPr>
    </w:p>
    <w:p w14:paraId="771296FD" w14:textId="753AF238" w:rsidR="00FB4116" w:rsidRPr="001C7280" w:rsidRDefault="00FB4116" w:rsidP="00FC39B7">
      <w:pPr>
        <w:spacing w:after="0" w:line="240" w:lineRule="auto"/>
        <w:ind w:left="720"/>
        <w:rPr>
          <w:b/>
        </w:rPr>
      </w:pPr>
      <w:r w:rsidRPr="001C7280">
        <w:rPr>
          <w:b/>
        </w:rPr>
        <w:t xml:space="preserve">Regional </w:t>
      </w:r>
      <w:r w:rsidR="00CB3425">
        <w:rPr>
          <w:b/>
        </w:rPr>
        <w:t>Council Strategy Session</w:t>
      </w:r>
      <w:r w:rsidRPr="001C7280">
        <w:rPr>
          <w:b/>
        </w:rPr>
        <w:t xml:space="preserve"> </w:t>
      </w:r>
    </w:p>
    <w:p w14:paraId="1F3754B5" w14:textId="7512DAE6" w:rsidR="00014F43" w:rsidRDefault="00CD7ED4" w:rsidP="00CD7ED4">
      <w:pPr>
        <w:pStyle w:val="ListParagraph"/>
        <w:numPr>
          <w:ilvl w:val="0"/>
          <w:numId w:val="8"/>
        </w:numPr>
        <w:ind w:left="1440"/>
      </w:pPr>
      <w:bookmarkStart w:id="3" w:name="_Hlk33094955"/>
      <w:r>
        <w:t>Full Council</w:t>
      </w:r>
    </w:p>
    <w:p w14:paraId="6F64AD5A" w14:textId="37A15CF6" w:rsidR="00CD7ED4" w:rsidRDefault="00CD7ED4" w:rsidP="00CD7ED4">
      <w:pPr>
        <w:pStyle w:val="ListParagraph"/>
        <w:numPr>
          <w:ilvl w:val="2"/>
          <w:numId w:val="8"/>
        </w:numPr>
      </w:pPr>
      <w:r>
        <w:t>Open Discussion regarding Regional Economic Recovery Strategy</w:t>
      </w:r>
    </w:p>
    <w:p w14:paraId="65751064" w14:textId="136D1C00" w:rsidR="00C76585" w:rsidRDefault="00CD7ED4" w:rsidP="00CD7ED4">
      <w:pPr>
        <w:pStyle w:val="ListParagraph"/>
        <w:numPr>
          <w:ilvl w:val="2"/>
          <w:numId w:val="8"/>
        </w:numPr>
      </w:pPr>
      <w:r>
        <w:t>Next Steps</w:t>
      </w:r>
      <w:bookmarkEnd w:id="3"/>
    </w:p>
    <w:p w14:paraId="5BD7FAF9" w14:textId="07C40D89" w:rsidR="00CD7ED4" w:rsidRDefault="00CD7ED4" w:rsidP="00CD7ED4">
      <w:pPr>
        <w:pStyle w:val="ListParagraph"/>
        <w:ind w:left="2160"/>
      </w:pPr>
    </w:p>
    <w:p w14:paraId="0747E38A" w14:textId="77777777" w:rsidR="00CD7ED4" w:rsidRDefault="00CD7ED4" w:rsidP="00CD7ED4">
      <w:pPr>
        <w:pStyle w:val="ListParagraph"/>
        <w:ind w:left="2160"/>
      </w:pPr>
    </w:p>
    <w:p w14:paraId="5702C69C" w14:textId="2229C618" w:rsidR="00FB4116" w:rsidRDefault="00CD7ED4" w:rsidP="00FC39B7">
      <w:pPr>
        <w:spacing w:after="0" w:line="240" w:lineRule="auto"/>
        <w:ind w:left="720"/>
        <w:rPr>
          <w:b/>
        </w:rPr>
      </w:pPr>
      <w:r>
        <w:rPr>
          <w:b/>
        </w:rPr>
        <w:t>Adjourn</w:t>
      </w:r>
    </w:p>
    <w:sectPr w:rsidR="00FB4116" w:rsidSect="001C7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043A" w14:textId="77777777" w:rsidR="00CB3425" w:rsidRDefault="00CB3425" w:rsidP="002D3F30">
      <w:pPr>
        <w:spacing w:after="0" w:line="240" w:lineRule="auto"/>
      </w:pPr>
      <w:r>
        <w:separator/>
      </w:r>
    </w:p>
  </w:endnote>
  <w:endnote w:type="continuationSeparator" w:id="0">
    <w:p w14:paraId="1276BDEC" w14:textId="77777777" w:rsidR="00CB3425" w:rsidRDefault="00CB3425" w:rsidP="002D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954F" w14:textId="77777777" w:rsidR="00CB3425" w:rsidRDefault="00CB3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D26C" w14:textId="77777777" w:rsidR="00CB3425" w:rsidRDefault="00CB3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9AAE" w14:textId="77777777" w:rsidR="00CB3425" w:rsidRDefault="00CB3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6111" w14:textId="77777777" w:rsidR="00CB3425" w:rsidRDefault="00CB3425" w:rsidP="002D3F30">
      <w:pPr>
        <w:spacing w:after="0" w:line="240" w:lineRule="auto"/>
      </w:pPr>
      <w:r>
        <w:separator/>
      </w:r>
    </w:p>
  </w:footnote>
  <w:footnote w:type="continuationSeparator" w:id="0">
    <w:p w14:paraId="12A4D1D5" w14:textId="77777777" w:rsidR="00CB3425" w:rsidRDefault="00CB3425" w:rsidP="002D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E50B" w14:textId="77777777" w:rsidR="00CB3425" w:rsidRDefault="00CB3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B145" w14:textId="77777777" w:rsidR="00CB3425" w:rsidRDefault="00CB3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0CA9" w14:textId="77777777" w:rsidR="00CB3425" w:rsidRDefault="00CB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78F"/>
    <w:multiLevelType w:val="hybridMultilevel"/>
    <w:tmpl w:val="C47EC4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7B70F8"/>
    <w:multiLevelType w:val="hybridMultilevel"/>
    <w:tmpl w:val="42D8C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10527"/>
    <w:multiLevelType w:val="hybridMultilevel"/>
    <w:tmpl w:val="F81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4C8E"/>
    <w:multiLevelType w:val="hybridMultilevel"/>
    <w:tmpl w:val="75AA8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B0118"/>
    <w:multiLevelType w:val="hybridMultilevel"/>
    <w:tmpl w:val="3BBCF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E0B8A"/>
    <w:multiLevelType w:val="hybridMultilevel"/>
    <w:tmpl w:val="A888F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36239"/>
    <w:multiLevelType w:val="hybridMultilevel"/>
    <w:tmpl w:val="17C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A4E30"/>
    <w:multiLevelType w:val="hybridMultilevel"/>
    <w:tmpl w:val="750CC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3F3C"/>
    <w:multiLevelType w:val="hybridMultilevel"/>
    <w:tmpl w:val="6616F1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A5158A"/>
    <w:multiLevelType w:val="hybridMultilevel"/>
    <w:tmpl w:val="05028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DD05CA"/>
    <w:multiLevelType w:val="hybridMultilevel"/>
    <w:tmpl w:val="ACEA1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70417"/>
    <w:multiLevelType w:val="hybridMultilevel"/>
    <w:tmpl w:val="846E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22DB6"/>
    <w:multiLevelType w:val="hybridMultilevel"/>
    <w:tmpl w:val="A0126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4"/>
    <w:rsid w:val="00014F43"/>
    <w:rsid w:val="00022476"/>
    <w:rsid w:val="000D7ACA"/>
    <w:rsid w:val="001059A6"/>
    <w:rsid w:val="00114D65"/>
    <w:rsid w:val="00126941"/>
    <w:rsid w:val="0015373B"/>
    <w:rsid w:val="001549B9"/>
    <w:rsid w:val="00170D8B"/>
    <w:rsid w:val="00172937"/>
    <w:rsid w:val="001A1F66"/>
    <w:rsid w:val="001C3EFE"/>
    <w:rsid w:val="001C7280"/>
    <w:rsid w:val="001E3992"/>
    <w:rsid w:val="002230D9"/>
    <w:rsid w:val="00244A79"/>
    <w:rsid w:val="002B29E1"/>
    <w:rsid w:val="002D3F30"/>
    <w:rsid w:val="00303F56"/>
    <w:rsid w:val="003078A0"/>
    <w:rsid w:val="0035125B"/>
    <w:rsid w:val="00367B78"/>
    <w:rsid w:val="0038756B"/>
    <w:rsid w:val="003901FA"/>
    <w:rsid w:val="003A09C9"/>
    <w:rsid w:val="00436F48"/>
    <w:rsid w:val="004560CA"/>
    <w:rsid w:val="004610B6"/>
    <w:rsid w:val="00476E8E"/>
    <w:rsid w:val="00491FE8"/>
    <w:rsid w:val="004A68F1"/>
    <w:rsid w:val="004D4E88"/>
    <w:rsid w:val="00511BF9"/>
    <w:rsid w:val="0051286B"/>
    <w:rsid w:val="00514C87"/>
    <w:rsid w:val="005160E9"/>
    <w:rsid w:val="00571812"/>
    <w:rsid w:val="0059387B"/>
    <w:rsid w:val="00594683"/>
    <w:rsid w:val="00597FD2"/>
    <w:rsid w:val="005F1F56"/>
    <w:rsid w:val="006512DE"/>
    <w:rsid w:val="006A5C8A"/>
    <w:rsid w:val="006C4883"/>
    <w:rsid w:val="006E6615"/>
    <w:rsid w:val="006F0A2E"/>
    <w:rsid w:val="006F650E"/>
    <w:rsid w:val="007044AC"/>
    <w:rsid w:val="00757010"/>
    <w:rsid w:val="0076114F"/>
    <w:rsid w:val="00765091"/>
    <w:rsid w:val="0077513D"/>
    <w:rsid w:val="007C031B"/>
    <w:rsid w:val="008165D2"/>
    <w:rsid w:val="0081754E"/>
    <w:rsid w:val="00832033"/>
    <w:rsid w:val="00860DE1"/>
    <w:rsid w:val="008712B0"/>
    <w:rsid w:val="008734E1"/>
    <w:rsid w:val="00887AC4"/>
    <w:rsid w:val="00900D0A"/>
    <w:rsid w:val="00951E5A"/>
    <w:rsid w:val="00961FD5"/>
    <w:rsid w:val="0096471A"/>
    <w:rsid w:val="00995220"/>
    <w:rsid w:val="009975BE"/>
    <w:rsid w:val="009A0DF1"/>
    <w:rsid w:val="009A2E26"/>
    <w:rsid w:val="009B4954"/>
    <w:rsid w:val="009E06F5"/>
    <w:rsid w:val="009E16A5"/>
    <w:rsid w:val="009E7DB7"/>
    <w:rsid w:val="009F2E91"/>
    <w:rsid w:val="00A02D54"/>
    <w:rsid w:val="00A446BE"/>
    <w:rsid w:val="00A45539"/>
    <w:rsid w:val="00A53FD7"/>
    <w:rsid w:val="00A7243A"/>
    <w:rsid w:val="00A81D7A"/>
    <w:rsid w:val="00A82C4D"/>
    <w:rsid w:val="00AB4AA7"/>
    <w:rsid w:val="00AD7126"/>
    <w:rsid w:val="00B27B10"/>
    <w:rsid w:val="00B304E1"/>
    <w:rsid w:val="00B31361"/>
    <w:rsid w:val="00B75685"/>
    <w:rsid w:val="00B84EE3"/>
    <w:rsid w:val="00B93D96"/>
    <w:rsid w:val="00BA2B83"/>
    <w:rsid w:val="00BB3E11"/>
    <w:rsid w:val="00BC40CE"/>
    <w:rsid w:val="00BF5837"/>
    <w:rsid w:val="00C76585"/>
    <w:rsid w:val="00C82F56"/>
    <w:rsid w:val="00CB3425"/>
    <w:rsid w:val="00CD77D6"/>
    <w:rsid w:val="00CD7ED4"/>
    <w:rsid w:val="00D04913"/>
    <w:rsid w:val="00D44A56"/>
    <w:rsid w:val="00D718DB"/>
    <w:rsid w:val="00D94B2D"/>
    <w:rsid w:val="00DD57B4"/>
    <w:rsid w:val="00E03A55"/>
    <w:rsid w:val="00E5639D"/>
    <w:rsid w:val="00E90481"/>
    <w:rsid w:val="00EC1CAD"/>
    <w:rsid w:val="00ED2B5F"/>
    <w:rsid w:val="00EE21B3"/>
    <w:rsid w:val="00F04423"/>
    <w:rsid w:val="00FA3FAD"/>
    <w:rsid w:val="00FB4116"/>
    <w:rsid w:val="00FC2B79"/>
    <w:rsid w:val="00FC39B7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2EE630"/>
  <w15:docId w15:val="{04F44E59-407E-40F5-AB13-7F94080C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7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57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30"/>
  </w:style>
  <w:style w:type="paragraph" w:styleId="Footer">
    <w:name w:val="footer"/>
    <w:basedOn w:val="Normal"/>
    <w:link w:val="FooterChar"/>
    <w:uiPriority w:val="99"/>
    <w:unhideWhenUsed/>
    <w:rsid w:val="002D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69D8-CAF5-49A4-A11C-4FF79371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38C72550.dotm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State Development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Leighton, Shelley</dc:creator>
  <cp:lastModifiedBy>Leighton, Shelley (ESD)</cp:lastModifiedBy>
  <cp:revision>4</cp:revision>
  <cp:lastPrinted>2020-02-20T14:25:00Z</cp:lastPrinted>
  <dcterms:created xsi:type="dcterms:W3CDTF">2020-08-18T16:16:00Z</dcterms:created>
  <dcterms:modified xsi:type="dcterms:W3CDTF">2020-08-18T16:17:00Z</dcterms:modified>
</cp:coreProperties>
</file>