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9DCA" w14:textId="3BAC7443" w:rsidR="00757010" w:rsidRDefault="004C646D" w:rsidP="004C64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F514EA" wp14:editId="598B1ED9">
            <wp:extent cx="4559909" cy="136842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C_MV_LOGO_NEW_BRA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531" cy="137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C98BD" w14:textId="754697DC" w:rsidR="00DD57B4" w:rsidRDefault="004C646D" w:rsidP="004C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MVREDC</w:t>
      </w:r>
      <w:r w:rsidR="00860DE1" w:rsidRPr="001C7280">
        <w:rPr>
          <w:b/>
          <w:sz w:val="28"/>
          <w:szCs w:val="28"/>
        </w:rPr>
        <w:t xml:space="preserve"> </w:t>
      </w:r>
      <w:r w:rsidR="00DD57B4" w:rsidRPr="001C7280">
        <w:rPr>
          <w:b/>
          <w:sz w:val="28"/>
          <w:szCs w:val="28"/>
        </w:rPr>
        <w:t>MEETING AGENDA</w:t>
      </w:r>
    </w:p>
    <w:p w14:paraId="433EFDA9" w14:textId="5900E8A8" w:rsidR="00CB3425" w:rsidRPr="00CB3425" w:rsidRDefault="004C646D" w:rsidP="00CB3425">
      <w:pPr>
        <w:contextualSpacing/>
        <w:jc w:val="center"/>
        <w:outlineLvl w:val="0"/>
      </w:pPr>
      <w:r>
        <w:t>10</w:t>
      </w:r>
      <w:r w:rsidR="00CB3425" w:rsidRPr="00CB3425">
        <w:t>:00 a.m.  – 1</w:t>
      </w:r>
      <w:r>
        <w:t>2</w:t>
      </w:r>
      <w:r w:rsidR="00CB3425" w:rsidRPr="00CB3425">
        <w:t>:</w:t>
      </w:r>
      <w:r>
        <w:t>0</w:t>
      </w:r>
      <w:r w:rsidR="00CB3425" w:rsidRPr="00CB3425">
        <w:t>0 a.m.</w:t>
      </w:r>
    </w:p>
    <w:p w14:paraId="62960F30" w14:textId="4D5F66E7" w:rsidR="00CB3425" w:rsidRPr="00CB3425" w:rsidRDefault="004C646D" w:rsidP="00CB3425">
      <w:pPr>
        <w:contextualSpacing/>
        <w:jc w:val="center"/>
        <w:outlineLvl w:val="0"/>
      </w:pPr>
      <w:r>
        <w:t>Wednesda</w:t>
      </w:r>
      <w:r w:rsidR="00CB3425" w:rsidRPr="00CB3425">
        <w:t>y, August 2</w:t>
      </w:r>
      <w:r>
        <w:t>6</w:t>
      </w:r>
      <w:r w:rsidR="00CB3425" w:rsidRPr="00CB3425">
        <w:t>, 2020</w:t>
      </w:r>
    </w:p>
    <w:p w14:paraId="09BA6465" w14:textId="163F8500" w:rsidR="00CB3425" w:rsidRPr="00CB3425" w:rsidRDefault="00CB3425" w:rsidP="00CB3425">
      <w:pPr>
        <w:jc w:val="center"/>
        <w:rPr>
          <w:b/>
          <w:sz w:val="28"/>
          <w:szCs w:val="28"/>
        </w:rPr>
      </w:pPr>
      <w:r w:rsidRPr="00CB3425">
        <w:t>Via Zoom Conference</w:t>
      </w:r>
    </w:p>
    <w:p w14:paraId="14DACFF3" w14:textId="698761A8" w:rsidR="00FB4116" w:rsidRDefault="001C7280" w:rsidP="003A09C9">
      <w:pPr>
        <w:contextualSpacing/>
        <w:outlineLvl w:val="0"/>
        <w:rPr>
          <w:b/>
          <w:u w:val="single"/>
        </w:rPr>
      </w:pP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</w:p>
    <w:p w14:paraId="1C6946FC" w14:textId="77777777" w:rsidR="004C646D" w:rsidRDefault="004C646D" w:rsidP="00FC39B7">
      <w:pPr>
        <w:spacing w:after="0" w:line="240" w:lineRule="auto"/>
        <w:ind w:left="720"/>
        <w:rPr>
          <w:b/>
        </w:rPr>
      </w:pPr>
    </w:p>
    <w:p w14:paraId="296855A0" w14:textId="492B47AB" w:rsidR="00FB4116" w:rsidRPr="001C7280" w:rsidRDefault="00FB4116" w:rsidP="00FC39B7">
      <w:pPr>
        <w:spacing w:after="0" w:line="240" w:lineRule="auto"/>
        <w:ind w:left="720"/>
        <w:rPr>
          <w:b/>
        </w:rPr>
      </w:pPr>
      <w:r w:rsidRPr="001C7280">
        <w:rPr>
          <w:b/>
        </w:rPr>
        <w:t>Introduction</w:t>
      </w:r>
      <w:r w:rsidR="00CD7ED4">
        <w:rPr>
          <w:b/>
        </w:rPr>
        <w:t xml:space="preserve"> </w:t>
      </w:r>
    </w:p>
    <w:p w14:paraId="22A9A562" w14:textId="44CAF42D" w:rsidR="00FB4116" w:rsidRDefault="004C646D" w:rsidP="00FC39B7">
      <w:pPr>
        <w:pStyle w:val="ListParagraph"/>
        <w:numPr>
          <w:ilvl w:val="0"/>
          <w:numId w:val="8"/>
        </w:numPr>
        <w:ind w:left="1440"/>
      </w:pPr>
      <w:bookmarkStart w:id="0" w:name="_Hlk33095081"/>
      <w:bookmarkStart w:id="1" w:name="_Hlk48557206"/>
      <w:r>
        <w:t>Larry Gilroy</w:t>
      </w:r>
      <w:r w:rsidR="00FB4116">
        <w:t>, Co-Chair</w:t>
      </w:r>
    </w:p>
    <w:bookmarkEnd w:id="0"/>
    <w:p w14:paraId="613A544D" w14:textId="5AF73255" w:rsidR="00FB4116" w:rsidRPr="001C7280" w:rsidRDefault="004C646D" w:rsidP="00FC39B7">
      <w:pPr>
        <w:pStyle w:val="ListParagraph"/>
        <w:numPr>
          <w:ilvl w:val="0"/>
          <w:numId w:val="8"/>
        </w:numPr>
        <w:ind w:left="1440"/>
      </w:pPr>
      <w:r>
        <w:t xml:space="preserve">Dr. Marion </w:t>
      </w:r>
      <w:proofErr w:type="spellStart"/>
      <w:r>
        <w:t>Terenzio</w:t>
      </w:r>
      <w:proofErr w:type="spellEnd"/>
      <w:r w:rsidR="00FB4116" w:rsidRPr="001C7280">
        <w:t>, Co-Chair</w:t>
      </w:r>
      <w:bookmarkEnd w:id="1"/>
    </w:p>
    <w:p w14:paraId="15C0F48D" w14:textId="3FA1E2F9" w:rsidR="00FB4116" w:rsidRDefault="00FB4116" w:rsidP="00FC39B7">
      <w:pPr>
        <w:spacing w:after="0" w:line="240" w:lineRule="auto"/>
        <w:ind w:left="720"/>
      </w:pPr>
    </w:p>
    <w:p w14:paraId="408D505C" w14:textId="77777777" w:rsidR="00CD7ED4" w:rsidRPr="001C7280" w:rsidRDefault="00CD7ED4" w:rsidP="00FC39B7">
      <w:pPr>
        <w:spacing w:after="0" w:line="240" w:lineRule="auto"/>
        <w:ind w:left="720"/>
      </w:pPr>
    </w:p>
    <w:p w14:paraId="26729240" w14:textId="6200A265" w:rsidR="00FB4116" w:rsidRPr="001C7280" w:rsidRDefault="00FB4116" w:rsidP="00FC39B7">
      <w:pPr>
        <w:spacing w:after="0" w:line="240" w:lineRule="auto"/>
        <w:ind w:left="720"/>
        <w:rPr>
          <w:b/>
        </w:rPr>
      </w:pPr>
      <w:r w:rsidRPr="001C7280">
        <w:rPr>
          <w:b/>
        </w:rPr>
        <w:t xml:space="preserve">Welcome and Opening Remarks </w:t>
      </w:r>
    </w:p>
    <w:p w14:paraId="1461709A" w14:textId="1DDE096C" w:rsidR="00FB4116" w:rsidRDefault="00FB4116" w:rsidP="00FC39B7">
      <w:pPr>
        <w:pStyle w:val="ListParagraph"/>
        <w:numPr>
          <w:ilvl w:val="0"/>
          <w:numId w:val="9"/>
        </w:numPr>
        <w:ind w:left="1440"/>
      </w:pPr>
      <w:r w:rsidRPr="001C7280">
        <w:t xml:space="preserve">Lieutenant Governor Kathy </w:t>
      </w:r>
      <w:proofErr w:type="spellStart"/>
      <w:r w:rsidRPr="001C7280">
        <w:t>Hochul</w:t>
      </w:r>
      <w:proofErr w:type="spellEnd"/>
    </w:p>
    <w:p w14:paraId="6A1C4574" w14:textId="1547D455" w:rsidR="00CB3425" w:rsidRPr="001C7280" w:rsidRDefault="00CB3425" w:rsidP="00FC39B7">
      <w:pPr>
        <w:pStyle w:val="ListParagraph"/>
        <w:numPr>
          <w:ilvl w:val="0"/>
          <w:numId w:val="9"/>
        </w:numPr>
        <w:ind w:left="1440"/>
      </w:pPr>
      <w:r>
        <w:t>Roberta Reardon, Commissioner, NYS Department of Labor</w:t>
      </w:r>
    </w:p>
    <w:p w14:paraId="79298521" w14:textId="15D95BC4" w:rsidR="00FB4116" w:rsidRDefault="00FB4116" w:rsidP="00FC39B7">
      <w:pPr>
        <w:spacing w:after="0" w:line="240" w:lineRule="auto"/>
        <w:ind w:left="720"/>
      </w:pPr>
    </w:p>
    <w:p w14:paraId="4EA23396" w14:textId="77777777" w:rsidR="00CD7ED4" w:rsidRPr="001C7280" w:rsidRDefault="00CD7ED4" w:rsidP="00FC39B7">
      <w:pPr>
        <w:spacing w:after="0" w:line="240" w:lineRule="auto"/>
        <w:ind w:left="720"/>
      </w:pPr>
    </w:p>
    <w:p w14:paraId="48E5443D" w14:textId="058B4632" w:rsidR="001C3EFE" w:rsidRDefault="00CB3425" w:rsidP="00FC39B7">
      <w:pPr>
        <w:spacing w:after="0" w:line="240" w:lineRule="auto"/>
        <w:ind w:left="720"/>
        <w:rPr>
          <w:b/>
        </w:rPr>
      </w:pPr>
      <w:r>
        <w:rPr>
          <w:b/>
        </w:rPr>
        <w:t>Overview of 2020 Regional Economic Recovery Strategy</w:t>
      </w:r>
      <w:r w:rsidR="00CD7ED4">
        <w:rPr>
          <w:b/>
        </w:rPr>
        <w:t xml:space="preserve"> </w:t>
      </w:r>
    </w:p>
    <w:p w14:paraId="58795E1A" w14:textId="295478A8" w:rsidR="00B66F4A" w:rsidRDefault="004C646D" w:rsidP="00B66F4A">
      <w:pPr>
        <w:pStyle w:val="ListParagraph"/>
        <w:numPr>
          <w:ilvl w:val="0"/>
          <w:numId w:val="9"/>
        </w:numPr>
        <w:ind w:left="1440"/>
      </w:pPr>
      <w:r>
        <w:t>Michael Reese</w:t>
      </w:r>
      <w:r w:rsidR="00CB3425" w:rsidRPr="001C7280">
        <w:t>, Regional Director, Empire State Development</w:t>
      </w:r>
    </w:p>
    <w:p w14:paraId="16CC8286" w14:textId="28A58D57" w:rsidR="004C646D" w:rsidRDefault="004C646D" w:rsidP="00CB3425">
      <w:pPr>
        <w:pStyle w:val="ListParagraph"/>
        <w:numPr>
          <w:ilvl w:val="0"/>
          <w:numId w:val="9"/>
        </w:numPr>
        <w:ind w:left="1440"/>
      </w:pPr>
      <w:r>
        <w:t xml:space="preserve">Jennifer Waters, VP Business Development &amp; Communications, Mohawk Valley EDGE </w:t>
      </w:r>
    </w:p>
    <w:p w14:paraId="722C00F1" w14:textId="74B43DB5" w:rsidR="00B66F4A" w:rsidRDefault="00B66F4A" w:rsidP="00B66F4A">
      <w:pPr>
        <w:pStyle w:val="ListParagraph"/>
        <w:numPr>
          <w:ilvl w:val="2"/>
          <w:numId w:val="9"/>
        </w:numPr>
      </w:pPr>
      <w:r>
        <w:t xml:space="preserve">Strategy Outline, Timeline, Workgroups &amp; Next Steps </w:t>
      </w:r>
      <w:bookmarkStart w:id="2" w:name="_GoBack"/>
      <w:bookmarkEnd w:id="2"/>
    </w:p>
    <w:p w14:paraId="2BE6AB56" w14:textId="7611E0EB" w:rsidR="00B66F4A" w:rsidRDefault="00B66F4A" w:rsidP="00B66F4A">
      <w:pPr>
        <w:pStyle w:val="ListParagraph"/>
        <w:ind w:left="2160"/>
      </w:pPr>
    </w:p>
    <w:p w14:paraId="4F7C854C" w14:textId="6BF0E365" w:rsidR="00832033" w:rsidRDefault="00832033" w:rsidP="00FC39B7">
      <w:pPr>
        <w:spacing w:after="0" w:line="240" w:lineRule="auto"/>
        <w:ind w:left="720"/>
      </w:pPr>
    </w:p>
    <w:p w14:paraId="135097B9" w14:textId="77777777" w:rsidR="00CD7ED4" w:rsidRPr="001C7280" w:rsidRDefault="00CD7ED4" w:rsidP="00FC39B7">
      <w:pPr>
        <w:spacing w:after="0" w:line="240" w:lineRule="auto"/>
        <w:ind w:left="720"/>
      </w:pPr>
    </w:p>
    <w:p w14:paraId="771296FD" w14:textId="753AF238" w:rsidR="00FB4116" w:rsidRPr="001C7280" w:rsidRDefault="00FB4116" w:rsidP="00FC39B7">
      <w:pPr>
        <w:spacing w:after="0" w:line="240" w:lineRule="auto"/>
        <w:ind w:left="720"/>
        <w:rPr>
          <w:b/>
        </w:rPr>
      </w:pPr>
      <w:r w:rsidRPr="001C7280">
        <w:rPr>
          <w:b/>
        </w:rPr>
        <w:t xml:space="preserve">Regional </w:t>
      </w:r>
      <w:r w:rsidR="00CB3425">
        <w:rPr>
          <w:b/>
        </w:rPr>
        <w:t>Council Strategy Session</w:t>
      </w:r>
      <w:r w:rsidRPr="001C7280">
        <w:rPr>
          <w:b/>
        </w:rPr>
        <w:t xml:space="preserve"> </w:t>
      </w:r>
    </w:p>
    <w:p w14:paraId="1F3754B5" w14:textId="7512DAE6" w:rsidR="00014F43" w:rsidRDefault="00CD7ED4" w:rsidP="00CD7ED4">
      <w:pPr>
        <w:pStyle w:val="ListParagraph"/>
        <w:numPr>
          <w:ilvl w:val="0"/>
          <w:numId w:val="8"/>
        </w:numPr>
        <w:ind w:left="1440"/>
      </w:pPr>
      <w:bookmarkStart w:id="3" w:name="_Hlk33094955"/>
      <w:r>
        <w:t>Full Council</w:t>
      </w:r>
    </w:p>
    <w:p w14:paraId="6F64AD5A" w14:textId="37A15CF6" w:rsidR="00CD7ED4" w:rsidRDefault="00CD7ED4" w:rsidP="00CD7ED4">
      <w:pPr>
        <w:pStyle w:val="ListParagraph"/>
        <w:numPr>
          <w:ilvl w:val="2"/>
          <w:numId w:val="8"/>
        </w:numPr>
      </w:pPr>
      <w:r>
        <w:t>Open Discussion regarding Regional Economic Recovery Strategy</w:t>
      </w:r>
    </w:p>
    <w:p w14:paraId="65751064" w14:textId="136D1C00" w:rsidR="00C76585" w:rsidRDefault="00CD7ED4" w:rsidP="00CD7ED4">
      <w:pPr>
        <w:pStyle w:val="ListParagraph"/>
        <w:numPr>
          <w:ilvl w:val="2"/>
          <w:numId w:val="8"/>
        </w:numPr>
      </w:pPr>
      <w:r>
        <w:t>Next Steps</w:t>
      </w:r>
      <w:bookmarkEnd w:id="3"/>
    </w:p>
    <w:p w14:paraId="5BD7FAF9" w14:textId="07C40D89" w:rsidR="00CD7ED4" w:rsidRDefault="00CD7ED4" w:rsidP="00CD7ED4">
      <w:pPr>
        <w:pStyle w:val="ListParagraph"/>
        <w:ind w:left="2160"/>
      </w:pPr>
    </w:p>
    <w:p w14:paraId="0747E38A" w14:textId="77777777" w:rsidR="00CD7ED4" w:rsidRDefault="00CD7ED4" w:rsidP="00CD7ED4">
      <w:pPr>
        <w:pStyle w:val="ListParagraph"/>
        <w:ind w:left="2160"/>
      </w:pPr>
    </w:p>
    <w:p w14:paraId="5702C69C" w14:textId="2229C618" w:rsidR="00FB4116" w:rsidRDefault="00CD7ED4" w:rsidP="00FC39B7">
      <w:pPr>
        <w:spacing w:after="0" w:line="240" w:lineRule="auto"/>
        <w:ind w:left="720"/>
        <w:rPr>
          <w:b/>
        </w:rPr>
      </w:pPr>
      <w:r>
        <w:rPr>
          <w:b/>
        </w:rPr>
        <w:t>Adjourn</w:t>
      </w:r>
    </w:p>
    <w:sectPr w:rsidR="00FB4116" w:rsidSect="001C7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4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043A" w14:textId="77777777" w:rsidR="00CB3425" w:rsidRDefault="00CB3425" w:rsidP="002D3F30">
      <w:pPr>
        <w:spacing w:after="0" w:line="240" w:lineRule="auto"/>
      </w:pPr>
      <w:r>
        <w:separator/>
      </w:r>
    </w:p>
  </w:endnote>
  <w:endnote w:type="continuationSeparator" w:id="0">
    <w:p w14:paraId="1276BDEC" w14:textId="77777777" w:rsidR="00CB3425" w:rsidRDefault="00CB3425" w:rsidP="002D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954F" w14:textId="77777777" w:rsidR="00CB3425" w:rsidRDefault="00CB3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D26C" w14:textId="77777777" w:rsidR="00CB3425" w:rsidRDefault="00CB3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9AAE" w14:textId="77777777" w:rsidR="00CB3425" w:rsidRDefault="00CB3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6111" w14:textId="77777777" w:rsidR="00CB3425" w:rsidRDefault="00CB3425" w:rsidP="002D3F30">
      <w:pPr>
        <w:spacing w:after="0" w:line="240" w:lineRule="auto"/>
      </w:pPr>
      <w:r>
        <w:separator/>
      </w:r>
    </w:p>
  </w:footnote>
  <w:footnote w:type="continuationSeparator" w:id="0">
    <w:p w14:paraId="12A4D1D5" w14:textId="77777777" w:rsidR="00CB3425" w:rsidRDefault="00CB3425" w:rsidP="002D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E50B" w14:textId="77777777" w:rsidR="00CB3425" w:rsidRDefault="00CB3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B145" w14:textId="77777777" w:rsidR="00CB3425" w:rsidRDefault="00CB3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0CA9" w14:textId="77777777" w:rsidR="00CB3425" w:rsidRDefault="00CB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78F"/>
    <w:multiLevelType w:val="hybridMultilevel"/>
    <w:tmpl w:val="C47EC4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7B70F8"/>
    <w:multiLevelType w:val="hybridMultilevel"/>
    <w:tmpl w:val="42D8C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10527"/>
    <w:multiLevelType w:val="hybridMultilevel"/>
    <w:tmpl w:val="F812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54C8E"/>
    <w:multiLevelType w:val="hybridMultilevel"/>
    <w:tmpl w:val="75AA8B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B0118"/>
    <w:multiLevelType w:val="hybridMultilevel"/>
    <w:tmpl w:val="3BBCF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E0B8A"/>
    <w:multiLevelType w:val="hybridMultilevel"/>
    <w:tmpl w:val="A888F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36239"/>
    <w:multiLevelType w:val="hybridMultilevel"/>
    <w:tmpl w:val="17CA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A4E30"/>
    <w:multiLevelType w:val="hybridMultilevel"/>
    <w:tmpl w:val="750CC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3F3C"/>
    <w:multiLevelType w:val="hybridMultilevel"/>
    <w:tmpl w:val="6616F1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A5158A"/>
    <w:multiLevelType w:val="hybridMultilevel"/>
    <w:tmpl w:val="05028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DD05CA"/>
    <w:multiLevelType w:val="hybridMultilevel"/>
    <w:tmpl w:val="ACEA1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970417"/>
    <w:multiLevelType w:val="hybridMultilevel"/>
    <w:tmpl w:val="846E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22DB6"/>
    <w:multiLevelType w:val="hybridMultilevel"/>
    <w:tmpl w:val="A0126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B4"/>
    <w:rsid w:val="00014F43"/>
    <w:rsid w:val="00022476"/>
    <w:rsid w:val="000D7ACA"/>
    <w:rsid w:val="001059A6"/>
    <w:rsid w:val="00114D65"/>
    <w:rsid w:val="00126941"/>
    <w:rsid w:val="0015373B"/>
    <w:rsid w:val="001549B9"/>
    <w:rsid w:val="00170D8B"/>
    <w:rsid w:val="00172937"/>
    <w:rsid w:val="001A1F66"/>
    <w:rsid w:val="001C3EFE"/>
    <w:rsid w:val="001C7280"/>
    <w:rsid w:val="001E3992"/>
    <w:rsid w:val="002230D9"/>
    <w:rsid w:val="00244A79"/>
    <w:rsid w:val="002B29E1"/>
    <w:rsid w:val="002D3F30"/>
    <w:rsid w:val="00303F56"/>
    <w:rsid w:val="003078A0"/>
    <w:rsid w:val="0035125B"/>
    <w:rsid w:val="00367B78"/>
    <w:rsid w:val="0038756B"/>
    <w:rsid w:val="003901FA"/>
    <w:rsid w:val="003A09C9"/>
    <w:rsid w:val="00436F48"/>
    <w:rsid w:val="004560CA"/>
    <w:rsid w:val="004610B6"/>
    <w:rsid w:val="00476E8E"/>
    <w:rsid w:val="00491FE8"/>
    <w:rsid w:val="004A31A8"/>
    <w:rsid w:val="004A68F1"/>
    <w:rsid w:val="004C646D"/>
    <w:rsid w:val="004D4E88"/>
    <w:rsid w:val="00511BF9"/>
    <w:rsid w:val="0051286B"/>
    <w:rsid w:val="00514C87"/>
    <w:rsid w:val="005160E9"/>
    <w:rsid w:val="00571812"/>
    <w:rsid w:val="0059387B"/>
    <w:rsid w:val="00594683"/>
    <w:rsid w:val="00597FD2"/>
    <w:rsid w:val="005F1F56"/>
    <w:rsid w:val="006512DE"/>
    <w:rsid w:val="006A5C8A"/>
    <w:rsid w:val="006C4883"/>
    <w:rsid w:val="006E6615"/>
    <w:rsid w:val="006F0A2E"/>
    <w:rsid w:val="006F650E"/>
    <w:rsid w:val="007044AC"/>
    <w:rsid w:val="00757010"/>
    <w:rsid w:val="0076114F"/>
    <w:rsid w:val="00765091"/>
    <w:rsid w:val="0077513D"/>
    <w:rsid w:val="007C031B"/>
    <w:rsid w:val="008165D2"/>
    <w:rsid w:val="0081754E"/>
    <w:rsid w:val="00832033"/>
    <w:rsid w:val="00860DE1"/>
    <w:rsid w:val="008712B0"/>
    <w:rsid w:val="008734E1"/>
    <w:rsid w:val="00887AC4"/>
    <w:rsid w:val="00900D0A"/>
    <w:rsid w:val="00951E5A"/>
    <w:rsid w:val="00961FD5"/>
    <w:rsid w:val="0096471A"/>
    <w:rsid w:val="00995220"/>
    <w:rsid w:val="009975BE"/>
    <w:rsid w:val="009A0DF1"/>
    <w:rsid w:val="009A2E26"/>
    <w:rsid w:val="009B4954"/>
    <w:rsid w:val="009E06F5"/>
    <w:rsid w:val="009E16A5"/>
    <w:rsid w:val="009E7DB7"/>
    <w:rsid w:val="009F2E91"/>
    <w:rsid w:val="00A02D54"/>
    <w:rsid w:val="00A446BE"/>
    <w:rsid w:val="00A45539"/>
    <w:rsid w:val="00A53FD7"/>
    <w:rsid w:val="00A7243A"/>
    <w:rsid w:val="00A81D7A"/>
    <w:rsid w:val="00A82C4D"/>
    <w:rsid w:val="00AB4AA7"/>
    <w:rsid w:val="00AD7126"/>
    <w:rsid w:val="00B27B10"/>
    <w:rsid w:val="00B304E1"/>
    <w:rsid w:val="00B31361"/>
    <w:rsid w:val="00B66F4A"/>
    <w:rsid w:val="00B75685"/>
    <w:rsid w:val="00B84EE3"/>
    <w:rsid w:val="00B93D96"/>
    <w:rsid w:val="00BA2B83"/>
    <w:rsid w:val="00BB3E11"/>
    <w:rsid w:val="00BC40CE"/>
    <w:rsid w:val="00BF5837"/>
    <w:rsid w:val="00C76585"/>
    <w:rsid w:val="00C82F56"/>
    <w:rsid w:val="00CB3425"/>
    <w:rsid w:val="00CD77D6"/>
    <w:rsid w:val="00CD7ED4"/>
    <w:rsid w:val="00D04913"/>
    <w:rsid w:val="00D44A56"/>
    <w:rsid w:val="00D718DB"/>
    <w:rsid w:val="00D94B2D"/>
    <w:rsid w:val="00DD57B4"/>
    <w:rsid w:val="00E03A55"/>
    <w:rsid w:val="00E5639D"/>
    <w:rsid w:val="00E90481"/>
    <w:rsid w:val="00EC1CAD"/>
    <w:rsid w:val="00ED2B5F"/>
    <w:rsid w:val="00EE21B3"/>
    <w:rsid w:val="00F04423"/>
    <w:rsid w:val="00FA3FAD"/>
    <w:rsid w:val="00FB4116"/>
    <w:rsid w:val="00FC2B79"/>
    <w:rsid w:val="00FC39B7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2EE630"/>
  <w15:docId w15:val="{04F44E59-407E-40F5-AB13-7F94080C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7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D57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30"/>
  </w:style>
  <w:style w:type="paragraph" w:styleId="Footer">
    <w:name w:val="footer"/>
    <w:basedOn w:val="Normal"/>
    <w:link w:val="FooterChar"/>
    <w:uiPriority w:val="99"/>
    <w:unhideWhenUsed/>
    <w:rsid w:val="002D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52B7-C500-4161-978F-E91B8CA8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C1209002.dotm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State Development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Leighton, Shelley</dc:creator>
  <cp:lastModifiedBy>Nowak, Allison (ESD)</cp:lastModifiedBy>
  <cp:revision>3</cp:revision>
  <cp:lastPrinted>2020-02-20T14:25:00Z</cp:lastPrinted>
  <dcterms:created xsi:type="dcterms:W3CDTF">2020-08-20T22:30:00Z</dcterms:created>
  <dcterms:modified xsi:type="dcterms:W3CDTF">2020-08-20T22:34:00Z</dcterms:modified>
</cp:coreProperties>
</file>